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EBB05" w14:textId="6B2452E2" w:rsidR="003E512C" w:rsidRPr="00C653E4" w:rsidRDefault="003E512C" w:rsidP="00C653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92D050"/>
          <w:sz w:val="32"/>
          <w:szCs w:val="32"/>
        </w:rPr>
      </w:pPr>
      <w:r w:rsidRPr="00C653E4">
        <w:rPr>
          <w:rFonts w:ascii="Arial" w:hAnsi="Arial" w:cs="Arial"/>
          <w:b/>
          <w:bCs/>
          <w:color w:val="92D050"/>
          <w:sz w:val="32"/>
          <w:szCs w:val="32"/>
        </w:rPr>
        <w:t xml:space="preserve">Playing </w:t>
      </w:r>
      <w:r w:rsidR="00E3163A">
        <w:rPr>
          <w:rFonts w:ascii="Arial" w:hAnsi="Arial" w:cs="Arial"/>
          <w:b/>
          <w:bCs/>
          <w:color w:val="92D050"/>
          <w:sz w:val="32"/>
          <w:szCs w:val="32"/>
        </w:rPr>
        <w:t>O</w:t>
      </w:r>
      <w:r w:rsidRPr="00C653E4">
        <w:rPr>
          <w:rFonts w:ascii="Arial" w:hAnsi="Arial" w:cs="Arial"/>
          <w:b/>
          <w:bCs/>
          <w:color w:val="92D050"/>
          <w:sz w:val="32"/>
          <w:szCs w:val="32"/>
        </w:rPr>
        <w:t xml:space="preserve">ut </w:t>
      </w:r>
      <w:r w:rsidR="00E3163A">
        <w:rPr>
          <w:rFonts w:ascii="Arial" w:hAnsi="Arial" w:cs="Arial"/>
          <w:b/>
          <w:bCs/>
          <w:color w:val="92D050"/>
          <w:sz w:val="32"/>
          <w:szCs w:val="32"/>
        </w:rPr>
        <w:t>s</w:t>
      </w:r>
      <w:r w:rsidRPr="00C653E4">
        <w:rPr>
          <w:rFonts w:ascii="Arial" w:hAnsi="Arial" w:cs="Arial"/>
          <w:b/>
          <w:bCs/>
          <w:color w:val="92D050"/>
          <w:sz w:val="32"/>
          <w:szCs w:val="32"/>
        </w:rPr>
        <w:t xml:space="preserve">teward </w:t>
      </w:r>
      <w:r w:rsidR="00E3163A">
        <w:rPr>
          <w:rFonts w:ascii="Arial" w:hAnsi="Arial" w:cs="Arial"/>
          <w:b/>
          <w:bCs/>
          <w:color w:val="92D050"/>
          <w:sz w:val="32"/>
          <w:szCs w:val="32"/>
        </w:rPr>
        <w:t>b</w:t>
      </w:r>
      <w:r w:rsidRPr="00C653E4">
        <w:rPr>
          <w:rFonts w:ascii="Arial" w:hAnsi="Arial" w:cs="Arial"/>
          <w:b/>
          <w:bCs/>
          <w:color w:val="92D050"/>
          <w:sz w:val="32"/>
          <w:szCs w:val="32"/>
        </w:rPr>
        <w:t>riefing</w:t>
      </w:r>
    </w:p>
    <w:p w14:paraId="17EB66CF" w14:textId="77777777" w:rsidR="005545DF" w:rsidRPr="005545DF" w:rsidRDefault="005545DF" w:rsidP="005545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25037ACE" w14:textId="77777777" w:rsidR="005545DF" w:rsidRPr="005545DF" w:rsidRDefault="005545DF" w:rsidP="005545DF">
      <w:pPr>
        <w:pStyle w:val="p1"/>
        <w:rPr>
          <w:rFonts w:ascii="Arial" w:hAnsi="Arial" w:cs="Arial"/>
        </w:rPr>
      </w:pPr>
      <w:r w:rsidRPr="005545DF">
        <w:rPr>
          <w:rFonts w:ascii="Arial" w:hAnsi="Arial" w:cs="Arial"/>
        </w:rPr>
        <w:t>Thank you for agreeing to help steward the Playing Out session.</w:t>
      </w:r>
    </w:p>
    <w:p w14:paraId="5758BDA4" w14:textId="77777777" w:rsidR="003E5D73" w:rsidRPr="005545DF" w:rsidRDefault="003E5D73"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1D5C0D2"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545DF">
        <w:rPr>
          <w:rFonts w:ascii="Arial" w:hAnsi="Arial" w:cs="Arial"/>
          <w:color w:val="000000"/>
        </w:rPr>
        <w:t>The role of the steward is crucial to ensure the safety and wellbeing of all involved in playing out sessions. Please read these instructions thoroughly. Your role is to:</w:t>
      </w:r>
    </w:p>
    <w:p w14:paraId="70531233"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DEE2D88" w14:textId="2F4367B5" w:rsidR="00E2136D" w:rsidRPr="00E47746" w:rsidRDefault="00E2136D" w:rsidP="00E477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7746">
        <w:rPr>
          <w:rFonts w:ascii="Arial" w:hAnsi="Arial" w:cs="Arial"/>
          <w:b/>
          <w:color w:val="000000"/>
        </w:rPr>
        <w:t xml:space="preserve">Close and reopen the road safely, </w:t>
      </w:r>
      <w:r w:rsidRPr="00E47746">
        <w:rPr>
          <w:rFonts w:ascii="Arial" w:hAnsi="Arial" w:cs="Arial"/>
          <w:color w:val="000000"/>
        </w:rPr>
        <w:t>positioning signs and cones according to official council guidelines and never exposing yourself to danger from oncoming traffic. At the end of the session, ensure all parents and children understand that things are returning to ‘normal’</w:t>
      </w:r>
      <w:r w:rsidRPr="00E47746">
        <w:rPr>
          <w:rFonts w:ascii="Arial" w:hAnsi="Arial" w:cs="Arial"/>
          <w:i/>
          <w:color w:val="000000"/>
        </w:rPr>
        <w:t xml:space="preserve"> before</w:t>
      </w:r>
      <w:r w:rsidRPr="00E47746">
        <w:rPr>
          <w:rFonts w:ascii="Arial" w:hAnsi="Arial" w:cs="Arial"/>
          <w:color w:val="000000"/>
        </w:rPr>
        <w:t xml:space="preserve"> re-opening the road.</w:t>
      </w:r>
    </w:p>
    <w:p w14:paraId="75558FBF"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6E788E51" w14:textId="51BB1AAA" w:rsidR="00E2136D" w:rsidRPr="00E47746" w:rsidRDefault="00E2136D" w:rsidP="00E477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7746">
        <w:rPr>
          <w:rFonts w:ascii="Arial" w:hAnsi="Arial" w:cs="Arial"/>
          <w:b/>
          <w:bCs/>
          <w:color w:val="000000"/>
        </w:rPr>
        <w:t>Stay visible, alert and safe</w:t>
      </w:r>
      <w:r w:rsidRPr="00E47746">
        <w:rPr>
          <w:rFonts w:ascii="Arial" w:hAnsi="Arial" w:cs="Arial"/>
          <w:color w:val="000000"/>
        </w:rPr>
        <w:t>. Wear a hi</w:t>
      </w:r>
      <w:r w:rsidR="00E47746">
        <w:rPr>
          <w:rFonts w:ascii="Arial" w:hAnsi="Arial" w:cs="Arial"/>
          <w:color w:val="000000"/>
        </w:rPr>
        <w:t>gh</w:t>
      </w:r>
      <w:r w:rsidRPr="00E47746">
        <w:rPr>
          <w:rFonts w:ascii="Arial" w:hAnsi="Arial" w:cs="Arial"/>
          <w:color w:val="000000"/>
        </w:rPr>
        <w:t>-vi</w:t>
      </w:r>
      <w:r w:rsidR="00E47746">
        <w:rPr>
          <w:rFonts w:ascii="Arial" w:hAnsi="Arial" w:cs="Arial"/>
          <w:color w:val="000000"/>
        </w:rPr>
        <w:t xml:space="preserve">sibility </w:t>
      </w:r>
      <w:r w:rsidRPr="00E47746">
        <w:rPr>
          <w:rFonts w:ascii="Arial" w:hAnsi="Arial" w:cs="Arial"/>
          <w:color w:val="000000"/>
        </w:rPr>
        <w:t xml:space="preserve">jacket. Position yourself for maximum visibility to oncoming traffic and awareness of the activities inside and outside of the closure area. Within reason, avoid any distracting conversation or activity. </w:t>
      </w:r>
    </w:p>
    <w:p w14:paraId="21F8A40D"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ABA4C7B" w14:textId="4F3EDBE9" w:rsidR="00E2136D" w:rsidRPr="00E47746" w:rsidRDefault="00E2136D" w:rsidP="00E477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7746">
        <w:rPr>
          <w:rFonts w:ascii="Arial" w:hAnsi="Arial" w:cs="Arial"/>
          <w:b/>
          <w:bCs/>
          <w:color w:val="000000"/>
        </w:rPr>
        <w:t xml:space="preserve">Divert through traffic. </w:t>
      </w:r>
      <w:r w:rsidRPr="00E47746">
        <w:rPr>
          <w:rFonts w:ascii="Arial" w:hAnsi="Arial" w:cs="Arial"/>
          <w:color w:val="000000"/>
        </w:rPr>
        <w:t xml:space="preserve">Stay calm and friendly yet assertive. Explain briefly what is happening and how long it lasts. Suggest an alternative route. If needed, be clear that this is a legal road closure and residents have been fully consulted. It may be useful to have some general ‘Playing Out’ leaflets to hand out. </w:t>
      </w:r>
    </w:p>
    <w:p w14:paraId="3814E8A5" w14:textId="77777777" w:rsidR="00E2136D" w:rsidRPr="005545DF" w:rsidRDefault="00E2136D" w:rsidP="00E2136D">
      <w:pPr>
        <w:rPr>
          <w:rFonts w:ascii="Arial" w:hAnsi="Arial" w:cs="Arial"/>
        </w:rPr>
      </w:pPr>
    </w:p>
    <w:p w14:paraId="73A7496D" w14:textId="01BC5089" w:rsidR="00E2136D" w:rsidRPr="00E65D97" w:rsidRDefault="00E2136D" w:rsidP="00E65D9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7746">
        <w:rPr>
          <w:rFonts w:ascii="Arial" w:hAnsi="Arial" w:cs="Arial"/>
          <w:b/>
          <w:bCs/>
          <w:color w:val="000000"/>
        </w:rPr>
        <w:t>Guide drivers needing access</w:t>
      </w:r>
      <w:r w:rsidRPr="00E47746">
        <w:rPr>
          <w:rFonts w:ascii="Arial" w:hAnsi="Arial" w:cs="Arial"/>
          <w:color w:val="000000"/>
        </w:rPr>
        <w:t xml:space="preserve">. </w:t>
      </w:r>
      <w:bookmarkStart w:id="0" w:name="_GoBack"/>
      <w:bookmarkEnd w:id="0"/>
      <w:r w:rsidRPr="00E65D97">
        <w:rPr>
          <w:rFonts w:ascii="Arial" w:hAnsi="Arial" w:cs="Arial"/>
          <w:color w:val="000000"/>
        </w:rPr>
        <w:t xml:space="preserve">Two people are needed to </w:t>
      </w:r>
      <w:r w:rsidR="00190207" w:rsidRPr="00E65D97">
        <w:rPr>
          <w:rFonts w:ascii="Arial" w:hAnsi="Arial" w:cs="Arial"/>
          <w:color w:val="000000"/>
        </w:rPr>
        <w:t xml:space="preserve">let residents drive in and out – </w:t>
      </w:r>
      <w:r w:rsidRPr="00E65D97">
        <w:rPr>
          <w:rFonts w:ascii="Arial" w:hAnsi="Arial" w:cs="Arial"/>
          <w:color w:val="000000"/>
        </w:rPr>
        <w:t xml:space="preserve">one to clear children from the road and walk in front of any moving vehicles, the other to remain at the road closure point. Ensure you have agreement from the driver and the road is clear of children </w:t>
      </w:r>
      <w:r w:rsidRPr="00E65D97">
        <w:rPr>
          <w:rFonts w:ascii="Arial" w:hAnsi="Arial" w:cs="Arial"/>
          <w:i/>
          <w:color w:val="000000"/>
        </w:rPr>
        <w:t>before</w:t>
      </w:r>
      <w:r w:rsidRPr="00E65D97">
        <w:rPr>
          <w:rFonts w:ascii="Arial" w:hAnsi="Arial" w:cs="Arial"/>
          <w:color w:val="000000"/>
        </w:rPr>
        <w:t xml:space="preserve"> moving the barriers. </w:t>
      </w:r>
    </w:p>
    <w:p w14:paraId="73B8D374"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rPr>
      </w:pPr>
    </w:p>
    <w:p w14:paraId="149508E5" w14:textId="3BE8B4E8" w:rsidR="00E2136D" w:rsidRPr="00E47746" w:rsidRDefault="00E2136D" w:rsidP="00E477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E47746">
        <w:rPr>
          <w:rFonts w:ascii="Arial" w:hAnsi="Arial" w:cs="Arial"/>
          <w:b/>
          <w:bCs/>
          <w:color w:val="000000"/>
        </w:rPr>
        <w:t xml:space="preserve">Keep young children safely within the closure area. </w:t>
      </w:r>
      <w:r w:rsidRPr="00E47746">
        <w:rPr>
          <w:rFonts w:ascii="Arial" w:hAnsi="Arial" w:cs="Arial"/>
          <w:bCs/>
          <w:color w:val="000000"/>
        </w:rPr>
        <w:t xml:space="preserve">If older children have permission to leave, </w:t>
      </w:r>
      <w:r w:rsidRPr="00E47746">
        <w:rPr>
          <w:rFonts w:ascii="Arial" w:hAnsi="Arial" w:cs="Arial"/>
          <w:color w:val="000000"/>
        </w:rPr>
        <w:t>remind them to be aware of traffic. If a child arrives unaccompanied, try to check that their parent or guardian knows where they are.</w:t>
      </w:r>
    </w:p>
    <w:p w14:paraId="3483077E"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1C33F7F" w14:textId="2DFFFB56" w:rsidR="00E2136D" w:rsidRPr="00E47746" w:rsidRDefault="00E2136D" w:rsidP="00E4774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E47746">
        <w:rPr>
          <w:rFonts w:ascii="Arial" w:hAnsi="Arial" w:cs="Arial"/>
          <w:b/>
          <w:bCs/>
          <w:color w:val="000000"/>
        </w:rPr>
        <w:t>Ensure the steward taking over from you has read these instructions and hand over your hi</w:t>
      </w:r>
      <w:r w:rsidR="00E47746">
        <w:rPr>
          <w:rFonts w:ascii="Arial" w:hAnsi="Arial" w:cs="Arial"/>
          <w:b/>
          <w:bCs/>
          <w:color w:val="000000"/>
        </w:rPr>
        <w:t>gh</w:t>
      </w:r>
      <w:r w:rsidRPr="00E47746">
        <w:rPr>
          <w:rFonts w:ascii="Arial" w:hAnsi="Arial" w:cs="Arial"/>
          <w:b/>
          <w:bCs/>
          <w:color w:val="000000"/>
        </w:rPr>
        <w:t>-vi</w:t>
      </w:r>
      <w:r w:rsidR="00E47746">
        <w:rPr>
          <w:rFonts w:ascii="Arial" w:hAnsi="Arial" w:cs="Arial"/>
          <w:b/>
          <w:bCs/>
          <w:color w:val="000000"/>
        </w:rPr>
        <w:t>sibility</w:t>
      </w:r>
      <w:r w:rsidRPr="00E47746">
        <w:rPr>
          <w:rFonts w:ascii="Arial" w:hAnsi="Arial" w:cs="Arial"/>
          <w:b/>
          <w:bCs/>
          <w:color w:val="000000"/>
        </w:rPr>
        <w:t xml:space="preserve"> </w:t>
      </w:r>
      <w:r w:rsidR="00E47746">
        <w:rPr>
          <w:rFonts w:ascii="Arial" w:hAnsi="Arial" w:cs="Arial"/>
          <w:b/>
          <w:bCs/>
          <w:color w:val="000000"/>
        </w:rPr>
        <w:t xml:space="preserve">jacket </w:t>
      </w:r>
      <w:r w:rsidRPr="00E47746">
        <w:rPr>
          <w:rFonts w:ascii="Arial" w:hAnsi="Arial" w:cs="Arial"/>
          <w:b/>
          <w:bCs/>
          <w:color w:val="000000"/>
        </w:rPr>
        <w:t>and lanyard/whistle.</w:t>
      </w:r>
    </w:p>
    <w:p w14:paraId="5A67B2FE" w14:textId="77777777" w:rsidR="00E2136D" w:rsidRPr="005545DF" w:rsidRDefault="00E2136D" w:rsidP="00E2136D">
      <w:pPr>
        <w:rPr>
          <w:rFonts w:ascii="Arial" w:hAnsi="Arial" w:cs="Arial"/>
        </w:rPr>
      </w:pPr>
    </w:p>
    <w:p w14:paraId="574A9B87" w14:textId="77777777" w:rsidR="00E2136D"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545DF">
        <w:rPr>
          <w:rFonts w:ascii="Arial" w:hAnsi="Arial" w:cs="Arial"/>
          <w:b/>
        </w:rPr>
        <w:t>NB. Dealing with aggressive drivers.</w:t>
      </w:r>
      <w:r w:rsidRPr="005545DF">
        <w:rPr>
          <w:rFonts w:ascii="Arial" w:hAnsi="Arial" w:cs="Arial"/>
        </w:rPr>
        <w:t xml:space="preserve"> </w:t>
      </w:r>
      <w:r w:rsidRPr="005545DF">
        <w:rPr>
          <w:rFonts w:ascii="Arial" w:hAnsi="Arial" w:cs="Arial"/>
          <w:color w:val="000000"/>
        </w:rPr>
        <w:t xml:space="preserve">If a driver becomes at all aggressive or confrontational, call an </w:t>
      </w:r>
      <w:proofErr w:type="spellStart"/>
      <w:r w:rsidRPr="005545DF">
        <w:rPr>
          <w:rFonts w:ascii="Arial" w:hAnsi="Arial" w:cs="Arial"/>
          <w:color w:val="000000"/>
        </w:rPr>
        <w:t>organiser</w:t>
      </w:r>
      <w:proofErr w:type="spellEnd"/>
      <w:r w:rsidRPr="005545DF">
        <w:rPr>
          <w:rFonts w:ascii="Arial" w:hAnsi="Arial" w:cs="Arial"/>
          <w:color w:val="000000"/>
        </w:rPr>
        <w:t xml:space="preserve"> over for back up. If necessary, dial 999 or 101.</w:t>
      </w:r>
    </w:p>
    <w:p w14:paraId="643D8167" w14:textId="77777777" w:rsidR="00E2136D" w:rsidRPr="005545DF" w:rsidRDefault="00E2136D" w:rsidP="00E2136D">
      <w:pPr>
        <w:rPr>
          <w:rFonts w:ascii="Arial" w:hAnsi="Arial" w:cs="Arial"/>
        </w:rPr>
      </w:pPr>
    </w:p>
    <w:p w14:paraId="167C807B" w14:textId="6C0E3127" w:rsidR="00953DEA" w:rsidRPr="005545DF" w:rsidRDefault="00E2136D" w:rsidP="00E213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5545DF">
        <w:rPr>
          <w:rFonts w:ascii="Arial" w:hAnsi="Arial" w:cs="Arial"/>
          <w:color w:val="000000"/>
        </w:rPr>
        <w:t>If you have any doubts or concerns about your ability to fulf</w:t>
      </w:r>
      <w:r w:rsidR="00190207">
        <w:rPr>
          <w:rFonts w:ascii="Arial" w:hAnsi="Arial" w:cs="Arial"/>
          <w:color w:val="000000"/>
        </w:rPr>
        <w:t xml:space="preserve">ill this role, please just say – </w:t>
      </w:r>
      <w:r w:rsidRPr="005545DF">
        <w:rPr>
          <w:rFonts w:ascii="Arial" w:hAnsi="Arial" w:cs="Arial"/>
          <w:color w:val="000000"/>
        </w:rPr>
        <w:t xml:space="preserve">your </w:t>
      </w:r>
      <w:proofErr w:type="spellStart"/>
      <w:r w:rsidRPr="005545DF">
        <w:rPr>
          <w:rFonts w:ascii="Arial" w:hAnsi="Arial" w:cs="Arial"/>
          <w:color w:val="000000"/>
        </w:rPr>
        <w:t>organiser</w:t>
      </w:r>
      <w:proofErr w:type="spellEnd"/>
      <w:r w:rsidRPr="005545DF">
        <w:rPr>
          <w:rFonts w:ascii="Arial" w:hAnsi="Arial" w:cs="Arial"/>
          <w:color w:val="000000"/>
        </w:rPr>
        <w:t xml:space="preserve"> can find a replacement.</w:t>
      </w:r>
    </w:p>
    <w:p w14:paraId="0ECD88E4" w14:textId="77777777" w:rsidR="003E5D73" w:rsidRPr="005545DF" w:rsidRDefault="003E5D73" w:rsidP="003E5D73">
      <w:pPr>
        <w:jc w:val="right"/>
        <w:rPr>
          <w:rStyle w:val="PageNumber"/>
          <w:rFonts w:ascii="Arial" w:hAnsi="Arial" w:cs="Arial"/>
        </w:rPr>
      </w:pPr>
    </w:p>
    <w:p w14:paraId="7E094D1E" w14:textId="77777777" w:rsidR="003E5D73" w:rsidRPr="005545DF" w:rsidRDefault="003E5D73" w:rsidP="003E5D73">
      <w:pPr>
        <w:jc w:val="right"/>
        <w:rPr>
          <w:rStyle w:val="PageNumber"/>
          <w:rFonts w:ascii="Arial" w:hAnsi="Arial" w:cs="Arial"/>
        </w:rPr>
      </w:pPr>
    </w:p>
    <w:p w14:paraId="513DFA3E" w14:textId="77777777" w:rsidR="003E5D73" w:rsidRPr="005545DF" w:rsidRDefault="003E5D73" w:rsidP="00C653E4">
      <w:pPr>
        <w:rPr>
          <w:rStyle w:val="PageNumber"/>
          <w:rFonts w:ascii="Arial" w:hAnsi="Arial" w:cs="Arial"/>
        </w:rPr>
      </w:pPr>
    </w:p>
    <w:p w14:paraId="51B5ED72" w14:textId="77777777" w:rsidR="003E5D73" w:rsidRPr="005545DF" w:rsidRDefault="003E5D73" w:rsidP="003E5D73">
      <w:pPr>
        <w:jc w:val="right"/>
        <w:rPr>
          <w:rStyle w:val="PageNumber"/>
          <w:rFonts w:ascii="Arial" w:hAnsi="Arial" w:cs="Arial"/>
        </w:rPr>
      </w:pPr>
    </w:p>
    <w:p w14:paraId="59B91CF4" w14:textId="11FAC6A6" w:rsidR="003E5D73" w:rsidRPr="00E47746" w:rsidRDefault="003E5D73" w:rsidP="00E47746">
      <w:pPr>
        <w:jc w:val="right"/>
        <w:rPr>
          <w:rFonts w:ascii="Arial" w:hAnsi="Arial" w:cs="Arial"/>
        </w:rPr>
      </w:pPr>
      <w:r w:rsidRPr="005545DF">
        <w:rPr>
          <w:rStyle w:val="PageNumber"/>
          <w:rFonts w:ascii="Arial" w:hAnsi="Arial" w:cs="Arial"/>
        </w:rPr>
        <w:t>© Playing Out CIC 2010-2018</w:t>
      </w:r>
    </w:p>
    <w:sectPr w:rsidR="003E5D73" w:rsidRPr="00E47746" w:rsidSect="003E5D73">
      <w:footerReference w:type="default" r:id="rId7"/>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C19A1" w14:textId="77777777" w:rsidR="00D932E9" w:rsidRDefault="00D932E9" w:rsidP="005007D9">
      <w:r>
        <w:separator/>
      </w:r>
    </w:p>
  </w:endnote>
  <w:endnote w:type="continuationSeparator" w:id="0">
    <w:p w14:paraId="094807CB" w14:textId="77777777" w:rsidR="00D932E9" w:rsidRDefault="00D932E9" w:rsidP="00500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EB7BD" w14:textId="7DDCB1F2" w:rsidR="008B7BEE" w:rsidRDefault="008B7BEE">
    <w:pPr>
      <w:pStyle w:val="Footer"/>
    </w:pPr>
  </w:p>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105"/>
      <w:gridCol w:w="1717"/>
      <w:gridCol w:w="2350"/>
    </w:tblGrid>
    <w:tr w:rsidR="00E47746" w14:paraId="600C61EF" w14:textId="77777777" w:rsidTr="00E47746">
      <w:trPr>
        <w:jc w:val="right"/>
      </w:trPr>
      <w:tc>
        <w:tcPr>
          <w:tcW w:w="682" w:type="dxa"/>
        </w:tcPr>
        <w:p w14:paraId="4F3B51EA" w14:textId="77777777" w:rsidR="00E47746" w:rsidRDefault="00E47746" w:rsidP="00E47746">
          <w:pPr>
            <w:tabs>
              <w:tab w:val="left" w:pos="2660"/>
              <w:tab w:val="center" w:pos="7568"/>
            </w:tabs>
            <w:rPr>
              <w:rFonts w:ascii="Trebuchet MS" w:hAnsi="Trebuchet MS"/>
            </w:rPr>
          </w:pPr>
          <w:r>
            <w:rPr>
              <w:rFonts w:ascii="Trebuchet MS" w:hAnsi="Trebuchet MS"/>
              <w:noProof/>
            </w:rPr>
            <w:drawing>
              <wp:inline distT="0" distB="0" distL="0" distR="0" wp14:anchorId="5615F227" wp14:editId="22F7A453">
                <wp:extent cx="718956" cy="718956"/>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aying Out logo.png"/>
                        <pic:cNvPicPr/>
                      </pic:nvPicPr>
                      <pic:blipFill>
                        <a:blip r:embed="rId1"/>
                        <a:stretch>
                          <a:fillRect/>
                        </a:stretch>
                      </pic:blipFill>
                      <pic:spPr>
                        <a:xfrm>
                          <a:off x="0" y="0"/>
                          <a:ext cx="734457" cy="734457"/>
                        </a:xfrm>
                        <a:prstGeom prst="rect">
                          <a:avLst/>
                        </a:prstGeom>
                      </pic:spPr>
                    </pic:pic>
                  </a:graphicData>
                </a:graphic>
              </wp:inline>
            </w:drawing>
          </w:r>
        </w:p>
      </w:tc>
      <w:tc>
        <w:tcPr>
          <w:tcW w:w="986" w:type="dxa"/>
        </w:tcPr>
        <w:p w14:paraId="31C26B08" w14:textId="77777777" w:rsidR="00E47746" w:rsidRPr="00370BF3" w:rsidRDefault="00D932E9" w:rsidP="00E47746">
          <w:pPr>
            <w:rPr>
              <w:rFonts w:ascii="Arial" w:hAnsi="Arial" w:cs="Arial"/>
            </w:rPr>
          </w:pPr>
          <w:hyperlink r:id="rId2" w:history="1">
            <w:r w:rsidR="00E47746" w:rsidRPr="00A70F8B">
              <w:rPr>
                <w:rStyle w:val="Hyperlink"/>
                <w:rFonts w:ascii="Arial" w:hAnsi="Arial" w:cs="Arial"/>
                <w:b/>
              </w:rPr>
              <w:t>www.playingout.net</w:t>
            </w:r>
          </w:hyperlink>
          <w:r w:rsidR="00E47746">
            <w:rPr>
              <w:rFonts w:ascii="Arial" w:hAnsi="Arial" w:cs="Arial"/>
              <w:b/>
            </w:rPr>
            <w:t xml:space="preserve"> </w:t>
          </w:r>
          <w:r w:rsidR="00E47746">
            <w:rPr>
              <w:rFonts w:ascii="Arial" w:hAnsi="Arial" w:cs="Arial"/>
            </w:rPr>
            <w:t xml:space="preserve"> </w:t>
          </w:r>
        </w:p>
        <w:p w14:paraId="0A90D066" w14:textId="77777777" w:rsidR="00E47746" w:rsidRDefault="00E47746" w:rsidP="00E47746">
          <w:pPr>
            <w:tabs>
              <w:tab w:val="left" w:pos="2660"/>
              <w:tab w:val="center" w:pos="7568"/>
            </w:tabs>
            <w:rPr>
              <w:rFonts w:ascii="Arial" w:hAnsi="Arial" w:cs="Arial"/>
            </w:rPr>
          </w:pPr>
        </w:p>
        <w:p w14:paraId="70979F43" w14:textId="77777777" w:rsidR="00E47746" w:rsidRDefault="00E47746" w:rsidP="00E47746">
          <w:pPr>
            <w:tabs>
              <w:tab w:val="left" w:pos="2660"/>
              <w:tab w:val="center" w:pos="7568"/>
            </w:tabs>
            <w:rPr>
              <w:rFonts w:ascii="Arial" w:hAnsi="Arial" w:cs="Arial"/>
            </w:rPr>
          </w:pPr>
          <w:r w:rsidRPr="00370BF3">
            <w:rPr>
              <w:rFonts w:ascii="Arial" w:hAnsi="Arial" w:cs="Arial"/>
            </w:rPr>
            <w:t xml:space="preserve">0117 9537167   </w:t>
          </w:r>
        </w:p>
        <w:p w14:paraId="03C5AEC0" w14:textId="77777777" w:rsidR="00E47746" w:rsidRPr="00370BF3" w:rsidRDefault="00E47746" w:rsidP="00E47746">
          <w:pPr>
            <w:tabs>
              <w:tab w:val="left" w:pos="2660"/>
              <w:tab w:val="center" w:pos="7568"/>
            </w:tabs>
            <w:rPr>
              <w:rFonts w:ascii="Arial" w:hAnsi="Arial" w:cs="Arial"/>
            </w:rPr>
          </w:pPr>
          <w:r w:rsidRPr="00370BF3">
            <w:rPr>
              <w:rFonts w:ascii="Arial" w:hAnsi="Arial" w:cs="Arial"/>
            </w:rPr>
            <w:t>hello@playingout.net</w:t>
          </w:r>
        </w:p>
        <w:p w14:paraId="51CDB452" w14:textId="77777777" w:rsidR="00E47746" w:rsidRPr="00D847A8" w:rsidRDefault="00E47746" w:rsidP="00E47746">
          <w:pPr>
            <w:rPr>
              <w:rFonts w:ascii="Arial" w:hAnsi="Arial" w:cs="Arial"/>
            </w:rPr>
          </w:pPr>
          <w:r w:rsidRPr="00370BF3">
            <w:rPr>
              <w:rStyle w:val="PageNumber"/>
              <w:rFonts w:ascii="Arial" w:hAnsi="Arial" w:cs="Arial"/>
            </w:rPr>
            <w:t>© Playing Out CIC 2010-2018</w:t>
          </w:r>
        </w:p>
      </w:tc>
      <w:tc>
        <w:tcPr>
          <w:tcW w:w="828" w:type="dxa"/>
        </w:tcPr>
        <w:p w14:paraId="5B8B8CF2" w14:textId="77777777" w:rsidR="00E47746" w:rsidRDefault="00E47746" w:rsidP="00E47746">
          <w:pPr>
            <w:tabs>
              <w:tab w:val="left" w:pos="2660"/>
              <w:tab w:val="center" w:pos="7568"/>
            </w:tabs>
            <w:rPr>
              <w:rFonts w:ascii="Trebuchet MS" w:hAnsi="Trebuchet MS"/>
            </w:rPr>
          </w:pPr>
          <w:r>
            <w:rPr>
              <w:rFonts w:ascii="Trebuchet MS" w:hAnsi="Trebuchet MS"/>
              <w:noProof/>
            </w:rPr>
            <w:drawing>
              <wp:inline distT="0" distB="0" distL="0" distR="0" wp14:anchorId="1167DC0C" wp14:editId="58716E4E">
                <wp:extent cx="953736" cy="6491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y Wales logo HIGH.jpg"/>
                        <pic:cNvPicPr/>
                      </pic:nvPicPr>
                      <pic:blipFill>
                        <a:blip r:embed="rId3"/>
                        <a:stretch>
                          <a:fillRect/>
                        </a:stretch>
                      </pic:blipFill>
                      <pic:spPr>
                        <a:xfrm>
                          <a:off x="0" y="0"/>
                          <a:ext cx="980452" cy="667339"/>
                        </a:xfrm>
                        <a:prstGeom prst="rect">
                          <a:avLst/>
                        </a:prstGeom>
                      </pic:spPr>
                    </pic:pic>
                  </a:graphicData>
                </a:graphic>
              </wp:inline>
            </w:drawing>
          </w:r>
        </w:p>
      </w:tc>
      <w:tc>
        <w:tcPr>
          <w:tcW w:w="1086" w:type="dxa"/>
        </w:tcPr>
        <w:p w14:paraId="13AB13FB" w14:textId="77777777" w:rsidR="00E47746" w:rsidRPr="00D847A8" w:rsidRDefault="00D932E9" w:rsidP="00E47746">
          <w:pPr>
            <w:tabs>
              <w:tab w:val="left" w:pos="2660"/>
              <w:tab w:val="center" w:pos="7568"/>
            </w:tabs>
            <w:rPr>
              <w:rFonts w:ascii="Arial" w:hAnsi="Arial" w:cs="Arial"/>
              <w:b/>
            </w:rPr>
          </w:pPr>
          <w:hyperlink r:id="rId4" w:history="1">
            <w:r w:rsidR="00E47746" w:rsidRPr="00A70F8B">
              <w:rPr>
                <w:rStyle w:val="Hyperlink"/>
                <w:rFonts w:ascii="Arial" w:hAnsi="Arial" w:cs="Arial"/>
                <w:b/>
              </w:rPr>
              <w:t>www.playwales.org.uk</w:t>
            </w:r>
          </w:hyperlink>
          <w:r w:rsidR="00E47746">
            <w:rPr>
              <w:rFonts w:ascii="Arial" w:hAnsi="Arial" w:cs="Arial"/>
              <w:b/>
            </w:rPr>
            <w:t xml:space="preserve"> </w:t>
          </w:r>
        </w:p>
        <w:p w14:paraId="252A4586" w14:textId="77777777" w:rsidR="00E47746" w:rsidRDefault="00E47746" w:rsidP="00E47746">
          <w:pPr>
            <w:tabs>
              <w:tab w:val="left" w:pos="2660"/>
              <w:tab w:val="center" w:pos="7568"/>
            </w:tabs>
            <w:rPr>
              <w:rFonts w:ascii="Arial" w:hAnsi="Arial" w:cs="Arial"/>
            </w:rPr>
          </w:pPr>
        </w:p>
        <w:p w14:paraId="61B9E824" w14:textId="77777777" w:rsidR="00E47746" w:rsidRPr="00D847A8" w:rsidRDefault="00E47746" w:rsidP="00E47746">
          <w:pPr>
            <w:tabs>
              <w:tab w:val="left" w:pos="2660"/>
              <w:tab w:val="center" w:pos="7568"/>
            </w:tabs>
            <w:rPr>
              <w:rFonts w:ascii="Arial" w:hAnsi="Arial" w:cs="Arial"/>
            </w:rPr>
          </w:pPr>
          <w:r w:rsidRPr="00D847A8">
            <w:rPr>
              <w:rFonts w:ascii="Arial" w:hAnsi="Arial" w:cs="Arial"/>
            </w:rPr>
            <w:t>020 2048 6050</w:t>
          </w:r>
        </w:p>
        <w:p w14:paraId="340B8B57" w14:textId="77777777" w:rsidR="00E47746" w:rsidRPr="00D847A8" w:rsidRDefault="00D932E9" w:rsidP="00E47746">
          <w:pPr>
            <w:tabs>
              <w:tab w:val="left" w:pos="2660"/>
              <w:tab w:val="center" w:pos="7568"/>
            </w:tabs>
            <w:rPr>
              <w:rFonts w:ascii="Arial" w:hAnsi="Arial" w:cs="Arial"/>
            </w:rPr>
          </w:pPr>
          <w:hyperlink r:id="rId5" w:history="1">
            <w:r w:rsidR="00E47746" w:rsidRPr="00D847A8">
              <w:rPr>
                <w:rStyle w:val="Hyperlink"/>
                <w:rFonts w:ascii="Arial" w:hAnsi="Arial" w:cs="Arial"/>
              </w:rPr>
              <w:t>mail@playwales.org.uk</w:t>
            </w:r>
          </w:hyperlink>
        </w:p>
        <w:p w14:paraId="39ED4F6A" w14:textId="77777777" w:rsidR="00E47746" w:rsidRPr="00D847A8" w:rsidRDefault="00E47746" w:rsidP="00E47746">
          <w:pPr>
            <w:tabs>
              <w:tab w:val="left" w:pos="2660"/>
              <w:tab w:val="center" w:pos="7568"/>
            </w:tabs>
            <w:rPr>
              <w:rFonts w:ascii="Arial" w:hAnsi="Arial" w:cs="Arial"/>
            </w:rPr>
          </w:pPr>
        </w:p>
      </w:tc>
    </w:tr>
  </w:tbl>
  <w:p w14:paraId="4EFBA999" w14:textId="62A0D5EA" w:rsidR="008B7BEE" w:rsidRDefault="008B7BEE" w:rsidP="0085558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6D12D" w14:textId="77777777" w:rsidR="00D932E9" w:rsidRDefault="00D932E9" w:rsidP="005007D9">
      <w:r>
        <w:separator/>
      </w:r>
    </w:p>
  </w:footnote>
  <w:footnote w:type="continuationSeparator" w:id="0">
    <w:p w14:paraId="3F38FD17" w14:textId="77777777" w:rsidR="00D932E9" w:rsidRDefault="00D932E9" w:rsidP="00500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D05B4"/>
    <w:multiLevelType w:val="hybridMultilevel"/>
    <w:tmpl w:val="D086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ED1DBE"/>
    <w:multiLevelType w:val="hybridMultilevel"/>
    <w:tmpl w:val="DB04BEFA"/>
    <w:lvl w:ilvl="0" w:tplc="48C639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F56F3"/>
    <w:multiLevelType w:val="hybridMultilevel"/>
    <w:tmpl w:val="E9BC826C"/>
    <w:lvl w:ilvl="0" w:tplc="51D4BAA6">
      <w:start w:val="1"/>
      <w:numFmt w:val="upperLetter"/>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2C"/>
    <w:rsid w:val="00190207"/>
    <w:rsid w:val="001D66DC"/>
    <w:rsid w:val="002416FE"/>
    <w:rsid w:val="002D43F6"/>
    <w:rsid w:val="002E223D"/>
    <w:rsid w:val="003265B7"/>
    <w:rsid w:val="00367D7B"/>
    <w:rsid w:val="00376447"/>
    <w:rsid w:val="003C69EC"/>
    <w:rsid w:val="003E512C"/>
    <w:rsid w:val="003E5D73"/>
    <w:rsid w:val="004B3F3F"/>
    <w:rsid w:val="005007D9"/>
    <w:rsid w:val="005545DF"/>
    <w:rsid w:val="00783424"/>
    <w:rsid w:val="0085558C"/>
    <w:rsid w:val="008B7BEE"/>
    <w:rsid w:val="00953DEA"/>
    <w:rsid w:val="00C653E4"/>
    <w:rsid w:val="00D932E9"/>
    <w:rsid w:val="00E2136D"/>
    <w:rsid w:val="00E3163A"/>
    <w:rsid w:val="00E47746"/>
    <w:rsid w:val="00E65D97"/>
    <w:rsid w:val="00E968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73ADD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512C"/>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7D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5007D9"/>
  </w:style>
  <w:style w:type="paragraph" w:styleId="Footer">
    <w:name w:val="footer"/>
    <w:basedOn w:val="Normal"/>
    <w:link w:val="FooterChar"/>
    <w:uiPriority w:val="99"/>
    <w:unhideWhenUsed/>
    <w:rsid w:val="005007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5007D9"/>
  </w:style>
  <w:style w:type="paragraph" w:styleId="BalloonText">
    <w:name w:val="Balloon Text"/>
    <w:basedOn w:val="Normal"/>
    <w:link w:val="BalloonTextChar"/>
    <w:uiPriority w:val="99"/>
    <w:semiHidden/>
    <w:unhideWhenUsed/>
    <w:rsid w:val="005007D9"/>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5007D9"/>
    <w:rPr>
      <w:rFonts w:ascii="Lucida Grande" w:hAnsi="Lucida Grande" w:cs="Lucida Grande"/>
      <w:sz w:val="18"/>
      <w:szCs w:val="18"/>
    </w:rPr>
  </w:style>
  <w:style w:type="paragraph" w:styleId="ListParagraph">
    <w:name w:val="List Paragraph"/>
    <w:basedOn w:val="Normal"/>
    <w:uiPriority w:val="34"/>
    <w:qFormat/>
    <w:rsid w:val="00953DEA"/>
    <w:pPr>
      <w:ind w:left="720"/>
      <w:contextualSpacing/>
    </w:pPr>
  </w:style>
  <w:style w:type="character" w:styleId="PageNumber">
    <w:name w:val="page number"/>
    <w:basedOn w:val="DefaultParagraphFont"/>
    <w:unhideWhenUsed/>
    <w:rsid w:val="00783424"/>
  </w:style>
  <w:style w:type="paragraph" w:customStyle="1" w:styleId="p1">
    <w:name w:val="p1"/>
    <w:basedOn w:val="Normal"/>
    <w:rsid w:val="005545DF"/>
    <w:rPr>
      <w:rFonts w:ascii="Helvetica" w:hAnsi="Helvetica" w:cs="Times New Roman"/>
      <w:lang w:val="en-GB" w:eastAsia="en-GB"/>
    </w:rPr>
  </w:style>
  <w:style w:type="table" w:styleId="TableGrid">
    <w:name w:val="Table Grid"/>
    <w:basedOn w:val="TableNormal"/>
    <w:rsid w:val="00E47746"/>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7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www.playingout.net" TargetMode="External"/><Relationship Id="rId1" Type="http://schemas.openxmlformats.org/officeDocument/2006/relationships/image" Target="media/image1.png"/><Relationship Id="rId5" Type="http://schemas.openxmlformats.org/officeDocument/2006/relationships/hyperlink" Target="mailto:mail@playwales.org.uk" TargetMode="External"/><Relationship Id="rId4" Type="http://schemas.openxmlformats.org/officeDocument/2006/relationships/hyperlink" Target="http://www.playwales.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icerose:Dropbox%20(Playing%20Out):PO%20Ops%20and%20admin:Admin:Templates%20etc:POfoo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Macintosh%20HD:Users:alicerose:Dropbox%20(Playing%20Out):PO%20Ops%20and%20admin:Admin:Templates%20etc:POfooter.dotx</Template>
  <TotalTime>14</TotalTime>
  <Pages>1</Pages>
  <Words>322</Words>
  <Characters>1836</Characters>
  <Application>Microsoft Office Word</Application>
  <DocSecurity>0</DocSecurity>
  <Lines>15</Lines>
  <Paragraphs>4</Paragraphs>
  <ScaleCrop>false</ScaleCrop>
  <Company>Playing Out</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Ferguson</dc:creator>
  <cp:keywords/>
  <dc:description/>
  <cp:lastModifiedBy>Angharad Wyn Jones</cp:lastModifiedBy>
  <cp:revision>9</cp:revision>
  <cp:lastPrinted>2017-06-09T10:37:00Z</cp:lastPrinted>
  <dcterms:created xsi:type="dcterms:W3CDTF">2018-05-08T12:38:00Z</dcterms:created>
  <dcterms:modified xsi:type="dcterms:W3CDTF">2019-01-14T17:18:00Z</dcterms:modified>
</cp:coreProperties>
</file>